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342F5" w:rsidRPr="00D342F5" w:rsidTr="00D342F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5" w:rsidRPr="00D342F5" w:rsidRDefault="00D342F5" w:rsidP="00D342F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342F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5" w:rsidRPr="00D342F5" w:rsidRDefault="00D342F5" w:rsidP="00D342F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342F5" w:rsidRPr="00D342F5" w:rsidTr="00D342F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342F5" w:rsidRPr="00D342F5" w:rsidRDefault="00D342F5" w:rsidP="00D342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42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342F5" w:rsidRPr="00D342F5" w:rsidTr="00D342F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42F5" w:rsidRPr="00D342F5" w:rsidRDefault="00D342F5" w:rsidP="00D342F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42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42F5" w:rsidRPr="00D342F5" w:rsidRDefault="00D342F5" w:rsidP="00D342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42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342F5" w:rsidRPr="00D342F5" w:rsidTr="00D342F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42F5" w:rsidRPr="00D342F5" w:rsidRDefault="00D342F5" w:rsidP="00D342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42F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42F5" w:rsidRPr="00D342F5" w:rsidRDefault="00D342F5" w:rsidP="00D342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42F5">
              <w:rPr>
                <w:rFonts w:ascii="Arial" w:hAnsi="Arial" w:cs="Arial"/>
                <w:sz w:val="24"/>
                <w:szCs w:val="24"/>
                <w:lang w:val="en-ZA" w:eastAsia="en-ZA"/>
              </w:rPr>
              <w:t>12.3308</w:t>
            </w:r>
          </w:p>
        </w:tc>
      </w:tr>
      <w:tr w:rsidR="00D342F5" w:rsidRPr="00D342F5" w:rsidTr="00D342F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42F5" w:rsidRPr="00D342F5" w:rsidRDefault="00D342F5" w:rsidP="00D342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42F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42F5" w:rsidRPr="00D342F5" w:rsidRDefault="00D342F5" w:rsidP="00D342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42F5">
              <w:rPr>
                <w:rFonts w:ascii="Arial" w:hAnsi="Arial" w:cs="Arial"/>
                <w:sz w:val="24"/>
                <w:szCs w:val="24"/>
                <w:lang w:val="en-ZA" w:eastAsia="en-ZA"/>
              </w:rPr>
              <w:t>16.6543</w:t>
            </w:r>
          </w:p>
        </w:tc>
      </w:tr>
      <w:tr w:rsidR="00D342F5" w:rsidRPr="00D342F5" w:rsidTr="00D342F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42F5" w:rsidRPr="00D342F5" w:rsidRDefault="00D342F5" w:rsidP="00D342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42F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42F5" w:rsidRPr="00D342F5" w:rsidRDefault="00D342F5" w:rsidP="00D342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42F5">
              <w:rPr>
                <w:rFonts w:ascii="Arial" w:hAnsi="Arial" w:cs="Arial"/>
                <w:sz w:val="24"/>
                <w:szCs w:val="24"/>
                <w:lang w:val="en-ZA" w:eastAsia="en-ZA"/>
              </w:rPr>
              <w:t>14.7568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F5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342F5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F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42F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342F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342F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342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42F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342F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342F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342F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342F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342F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342F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342F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342F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342F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342F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34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F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42F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342F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342F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342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42F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342F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342F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342F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342F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342F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342F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342F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342F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342F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342F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3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2017-12-29T09:02:00Z</dcterms:created>
  <dcterms:modified xsi:type="dcterms:W3CDTF">2017-12-29T09:02:00Z</dcterms:modified>
</cp:coreProperties>
</file>